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FA14" w14:textId="77777777" w:rsidR="00C00572" w:rsidRDefault="00C00572">
      <w:r>
        <w:t>Name:</w:t>
      </w:r>
    </w:p>
    <w:p w14:paraId="7D0888DC" w14:textId="77777777" w:rsidR="00C00572" w:rsidRDefault="00C00572">
      <w:r>
        <w:t>Institution/Organisation:</w:t>
      </w:r>
    </w:p>
    <w:p w14:paraId="4B775795" w14:textId="77777777" w:rsidR="00C00572" w:rsidRDefault="00C00572">
      <w:r>
        <w:t>Country</w:t>
      </w:r>
      <w:r w:rsidR="00C21F09">
        <w:t>:</w:t>
      </w:r>
    </w:p>
    <w:p w14:paraId="3C67CC1E" w14:textId="77777777" w:rsidR="00C00572" w:rsidRDefault="00C00572"/>
    <w:tbl>
      <w:tblPr>
        <w:tblW w:w="13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5983"/>
        <w:gridCol w:w="5662"/>
      </w:tblGrid>
      <w:tr w:rsidR="00C21F09" w14:paraId="22CAFF28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750E5E55" w14:textId="77777777" w:rsidR="00C21F09" w:rsidRDefault="00C21F09" w:rsidP="00C21F09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 Number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4345CF00" w14:textId="77777777"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Line number</w:t>
            </w:r>
          </w:p>
          <w:p w14:paraId="68231108" w14:textId="77777777" w:rsidR="00C21F09" w:rsidRDefault="00C21F09" w:rsidP="00C21F09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(e.g. WA1)</w:t>
            </w: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24515E89" w14:textId="77777777"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60A4868F" w14:textId="77777777" w:rsidR="00C21F09" w:rsidRDefault="00C21F09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Suggested change</w:t>
            </w:r>
          </w:p>
        </w:tc>
      </w:tr>
      <w:tr w:rsidR="00C21F09" w14:paraId="52FC8451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60AB67E3" w14:textId="77777777"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2ABD5ECF" w14:textId="77777777"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3DEB01E4" w14:textId="77777777"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7BB467BC" w14:textId="77777777"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14:paraId="49D425D3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3C6CFC5B" w14:textId="77777777"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3C19FC3C" w14:textId="77777777"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4BEE6715" w14:textId="77777777"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13F56FF1" w14:textId="77777777"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14:paraId="0E8EB93E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6ABBEF1C" w14:textId="77777777"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46D0EEBF" w14:textId="77777777"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5863EC9A" w14:textId="77777777"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0C78BA46" w14:textId="77777777"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14:paraId="14D10EDC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146540A4" w14:textId="77777777"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0B6D8123" w14:textId="77777777"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02FFDFFB" w14:textId="77777777"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2D403F81" w14:textId="77777777" w:rsidR="00C21F09" w:rsidRDefault="00C21F09">
            <w:pPr>
              <w:pStyle w:val="ISOChange"/>
              <w:spacing w:before="60" w:after="60" w:line="240" w:lineRule="auto"/>
            </w:pPr>
          </w:p>
        </w:tc>
      </w:tr>
      <w:tr w:rsidR="00C21F09" w14:paraId="1BF5E07C" w14:textId="77777777" w:rsidTr="00C21F09">
        <w:trPr>
          <w:jc w:val="center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3333D3FB" w14:textId="77777777" w:rsidR="00C21F09" w:rsidRDefault="00C21F09">
            <w:pPr>
              <w:pStyle w:val="ISOMB"/>
              <w:spacing w:before="60" w:after="60" w:line="240" w:lineRule="auto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</w:tcPr>
          <w:p w14:paraId="665817A7" w14:textId="77777777" w:rsidR="00C21F09" w:rsidRDefault="00C21F09">
            <w:pPr>
              <w:pStyle w:val="ISOClause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14:paraId="5C9048D8" w14:textId="77777777" w:rsidR="00C21F09" w:rsidRDefault="00C21F09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14:paraId="264764E1" w14:textId="77777777" w:rsidR="00C21F09" w:rsidRDefault="00C21F09">
            <w:pPr>
              <w:pStyle w:val="ISOChange"/>
              <w:spacing w:before="60" w:after="60" w:line="240" w:lineRule="auto"/>
            </w:pPr>
          </w:p>
        </w:tc>
      </w:tr>
    </w:tbl>
    <w:p w14:paraId="42B1B93B" w14:textId="77777777" w:rsidR="00AE60D1" w:rsidRDefault="00AE60D1">
      <w:pPr>
        <w:spacing w:line="240" w:lineRule="exact"/>
      </w:pPr>
    </w:p>
    <w:p w14:paraId="371BF183" w14:textId="77777777" w:rsidR="00AE60D1" w:rsidRPr="00AE60D1" w:rsidRDefault="00AE60D1" w:rsidP="00AE60D1"/>
    <w:p w14:paraId="460D09B4" w14:textId="77777777" w:rsidR="00AE60D1" w:rsidRPr="00AE60D1" w:rsidRDefault="00AE60D1" w:rsidP="00AE60D1"/>
    <w:p w14:paraId="7D3A136E" w14:textId="77777777" w:rsidR="00AE60D1" w:rsidRPr="00AE60D1" w:rsidRDefault="00AE60D1" w:rsidP="00AE60D1"/>
    <w:p w14:paraId="38086962" w14:textId="77777777" w:rsidR="00AE60D1" w:rsidRPr="00AE60D1" w:rsidRDefault="00AE60D1" w:rsidP="00AE60D1"/>
    <w:p w14:paraId="35BFA959" w14:textId="77777777" w:rsidR="00AE60D1" w:rsidRDefault="00AE60D1" w:rsidP="00AE60D1"/>
    <w:p w14:paraId="14D07F85" w14:textId="77777777" w:rsidR="00A16159" w:rsidRPr="00AE60D1" w:rsidRDefault="00A16159" w:rsidP="00AE60D1"/>
    <w:sectPr w:rsidR="00A16159" w:rsidRPr="00AE60D1">
      <w:headerReference w:type="default" r:id="rId6"/>
      <w:headerReference w:type="first" r:id="rId7"/>
      <w:footerReference w:type="first" r:id="rId8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1707" w14:textId="77777777" w:rsidR="005B75D5" w:rsidRDefault="005B75D5">
      <w:r>
        <w:separator/>
      </w:r>
    </w:p>
  </w:endnote>
  <w:endnote w:type="continuationSeparator" w:id="0">
    <w:p w14:paraId="0CA849D8" w14:textId="77777777" w:rsidR="005B75D5" w:rsidRDefault="005B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5AF5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39166131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2A9B55C4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24360630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47982BF0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A4F8" w14:textId="77777777" w:rsidR="005B75D5" w:rsidRDefault="005B75D5">
      <w:r>
        <w:separator/>
      </w:r>
    </w:p>
  </w:footnote>
  <w:footnote w:type="continuationSeparator" w:id="0">
    <w:p w14:paraId="30D735FF" w14:textId="77777777" w:rsidR="005B75D5" w:rsidRDefault="005B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08250348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88D2481" w14:textId="3620DFB2" w:rsidR="00067A81" w:rsidRDefault="00807EDE" w:rsidP="00067A81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IEA </w:t>
          </w:r>
          <w:r w:rsidR="00067A81">
            <w:rPr>
              <w:rStyle w:val="MTEquationSection"/>
              <w:b/>
              <w:bCs/>
              <w:color w:val="auto"/>
              <w:sz w:val="22"/>
            </w:rPr>
            <w:t>Member Comment Form</w:t>
          </w:r>
        </w:p>
        <w:p w14:paraId="39BE48EC" w14:textId="77777777" w:rsidR="00A64E75" w:rsidRDefault="00067A81" w:rsidP="00067A81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Draft </w:t>
          </w:r>
          <w:r w:rsidR="00C21F09">
            <w:rPr>
              <w:rStyle w:val="MTEquationSection"/>
              <w:b/>
              <w:bCs/>
              <w:color w:val="auto"/>
              <w:sz w:val="22"/>
            </w:rPr>
            <w:t>Proposed IEA Graduate Attributes and Professional Competencies Framework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4005A54" w14:textId="39913687" w:rsidR="00A64E75" w:rsidRDefault="00A64E75" w:rsidP="00067A8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525ADF">
            <w:rPr>
              <w:bCs/>
            </w:rPr>
            <w:t>1</w:t>
          </w:r>
          <w:r w:rsidR="00807EDE">
            <w:rPr>
              <w:bCs/>
            </w:rPr>
            <w:t>5</w:t>
          </w:r>
          <w:r w:rsidR="00067A81">
            <w:rPr>
              <w:bCs/>
            </w:rPr>
            <w:t xml:space="preserve"> </w:t>
          </w:r>
          <w:r w:rsidR="00807EDE">
            <w:rPr>
              <w:bCs/>
            </w:rPr>
            <w:t>September</w:t>
          </w:r>
          <w:r w:rsidR="00067A81">
            <w:rPr>
              <w:bCs/>
            </w:rPr>
            <w:t xml:space="preserve"> 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3272755A" w14:textId="77777777" w:rsidR="00807EDE" w:rsidRDefault="00C21F09" w:rsidP="00067A81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/>
              <w:sz w:val="20"/>
            </w:rPr>
            <w:t xml:space="preserve">Comments due no later than </w:t>
          </w:r>
        </w:p>
        <w:p w14:paraId="2C962521" w14:textId="6C0CB9C9" w:rsidR="00DD49EF" w:rsidRDefault="00807EDE" w:rsidP="00067A8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>4 December</w:t>
          </w:r>
          <w:r w:rsidR="00067A81">
            <w:rPr>
              <w:b/>
              <w:sz w:val="20"/>
            </w:rPr>
            <w:t xml:space="preserve"> 2020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171B29F3" w14:textId="77777777" w:rsidR="00A64E75" w:rsidRDefault="0064716A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</w:t>
          </w:r>
          <w:r w:rsidR="00C21F09">
            <w:rPr>
              <w:bCs/>
              <w:sz w:val="20"/>
            </w:rPr>
            <w:t>roject: WFEO IEA WG1</w:t>
          </w:r>
        </w:p>
      </w:tc>
    </w:tr>
  </w:tbl>
  <w:p w14:paraId="0EFB96E2" w14:textId="77777777" w:rsidR="00A16159" w:rsidRDefault="00A16159">
    <w:pPr>
      <w:pStyle w:val="Header"/>
    </w:pPr>
  </w:p>
  <w:p w14:paraId="64D818A4" w14:textId="77777777" w:rsidR="00A16159" w:rsidRDefault="00A16159">
    <w:pPr>
      <w:pStyle w:val="Header"/>
      <w:rPr>
        <w:sz w:val="2"/>
      </w:rPr>
    </w:pPr>
  </w:p>
  <w:p w14:paraId="513642CA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4647A063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09F1206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1835E2D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7C0B0B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4E0DC3E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85FD63E" w14:textId="77777777">
      <w:trPr>
        <w:cantSplit/>
        <w:jc w:val="center"/>
      </w:trPr>
      <w:tc>
        <w:tcPr>
          <w:tcW w:w="539" w:type="dxa"/>
        </w:tcPr>
        <w:p w14:paraId="016E0E0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61D757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3303C4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C858AA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A25AD4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275002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D942BC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63C80D31" w14:textId="77777777">
      <w:trPr>
        <w:cantSplit/>
        <w:jc w:val="center"/>
      </w:trPr>
      <w:tc>
        <w:tcPr>
          <w:tcW w:w="539" w:type="dxa"/>
        </w:tcPr>
        <w:p w14:paraId="3FAAF2D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C333F0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7504F0D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9983C0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0439CC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CE3508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794D54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CAEF44F" w14:textId="77777777" w:rsidR="00A16159" w:rsidRDefault="00A16159">
    <w:pPr>
      <w:pStyle w:val="Header"/>
      <w:rPr>
        <w:sz w:val="2"/>
      </w:rPr>
    </w:pPr>
  </w:p>
  <w:p w14:paraId="2EDF3691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67A81"/>
    <w:rsid w:val="000A5021"/>
    <w:rsid w:val="000E4D62"/>
    <w:rsid w:val="00264506"/>
    <w:rsid w:val="002862AD"/>
    <w:rsid w:val="00314348"/>
    <w:rsid w:val="00387E3D"/>
    <w:rsid w:val="00395636"/>
    <w:rsid w:val="003C6559"/>
    <w:rsid w:val="004447FA"/>
    <w:rsid w:val="004C6E8C"/>
    <w:rsid w:val="004E6EE0"/>
    <w:rsid w:val="00525ADF"/>
    <w:rsid w:val="00540C31"/>
    <w:rsid w:val="005B75D5"/>
    <w:rsid w:val="0064716A"/>
    <w:rsid w:val="007E2E99"/>
    <w:rsid w:val="007F4D55"/>
    <w:rsid w:val="00807EDE"/>
    <w:rsid w:val="008F1275"/>
    <w:rsid w:val="00957F0F"/>
    <w:rsid w:val="009A750F"/>
    <w:rsid w:val="009D12C7"/>
    <w:rsid w:val="00A16159"/>
    <w:rsid w:val="00A63938"/>
    <w:rsid w:val="00A64E75"/>
    <w:rsid w:val="00AE60D1"/>
    <w:rsid w:val="00AF7C69"/>
    <w:rsid w:val="00B0714A"/>
    <w:rsid w:val="00BF6B60"/>
    <w:rsid w:val="00C00572"/>
    <w:rsid w:val="00C21F09"/>
    <w:rsid w:val="00C90982"/>
    <w:rsid w:val="00D74D95"/>
    <w:rsid w:val="00DD49EF"/>
    <w:rsid w:val="00EC5739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0E2FC"/>
  <w15:chartTrackingRefBased/>
  <w15:docId w15:val="{3851E4FE-C534-4AA6-9B0C-5A063DD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Bulent Ozguler</cp:lastModifiedBy>
  <cp:revision>2</cp:revision>
  <cp:lastPrinted>2001-10-25T04:04:00Z</cp:lastPrinted>
  <dcterms:created xsi:type="dcterms:W3CDTF">2020-09-10T06:22:00Z</dcterms:created>
  <dcterms:modified xsi:type="dcterms:W3CDTF">2020-09-10T06:22:00Z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